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2AF" w14:textId="77777777" w:rsidR="004D40FB" w:rsidRDefault="004D40FB" w:rsidP="004D40FB">
      <w:pPr>
        <w:tabs>
          <w:tab w:val="left" w:pos="5529"/>
        </w:tabs>
        <w:ind w:left="284" w:right="283"/>
      </w:pPr>
    </w:p>
    <w:p w14:paraId="2338A00E" w14:textId="4E6104D6" w:rsidR="007D759E" w:rsidRDefault="008A2576" w:rsidP="007D759E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Concours de nouvelles courtes de la ville de Carbonne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« Quelle histoire !? »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Édition 2021-22</w:t>
      </w:r>
    </w:p>
    <w:p w14:paraId="68ABA864" w14:textId="65D23C7F" w:rsidR="008A2576" w:rsidRDefault="007D759E" w:rsidP="008A2576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CANDIDATURE GROUPE</w:t>
      </w:r>
    </w:p>
    <w:p w14:paraId="1C68050F" w14:textId="3FBC9910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Fiche de renseignement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s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à remplir, et à renvoyer par mail avec votre texte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à 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  <w:hyperlink r:id="rId8" w:history="1">
        <w:r w:rsidRPr="00453BE7">
          <w:rPr>
            <w:rStyle w:val="Lienhypertexte"/>
            <w:rFonts w:asciiTheme="minorHAnsi" w:eastAsiaTheme="minorHAnsi" w:hAnsiTheme="minorHAnsi" w:cstheme="minorHAnsi"/>
            <w:sz w:val="20"/>
            <w:szCs w:val="20"/>
          </w:rPr>
          <w:t>service.culturel@ville-carbonne.fr</w:t>
        </w:r>
      </w:hyperlink>
    </w:p>
    <w:p w14:paraId="5D96C62C" w14:textId="2DB13F20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Date limite de dépôt :</w:t>
      </w:r>
      <w:r w:rsidR="001B369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vendredi</w:t>
      </w:r>
      <w:r w:rsidR="00DC1D9F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15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1D3A5D">
        <w:rPr>
          <w:rFonts w:asciiTheme="minorHAnsi" w:eastAsiaTheme="minorHAnsi" w:hAnsiTheme="minorHAnsi" w:cstheme="minorHAnsi"/>
          <w:color w:val="000000"/>
          <w:sz w:val="20"/>
          <w:szCs w:val="20"/>
        </w:rPr>
        <w:t>avril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2021  </w:t>
      </w:r>
    </w:p>
    <w:p w14:paraId="7C3D68E3" w14:textId="77777777" w:rsidR="00453BE7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TITRE DE LA NOUVELLE : </w:t>
      </w:r>
    </w:p>
    <w:p w14:paraId="5AEDC3AD" w14:textId="77777777" w:rsidR="00453BE7" w:rsidRPr="00453BE7" w:rsidRDefault="00453BE7" w:rsidP="00453BE7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LISTE PARTICIPANTS/AUTEURS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453BE7" w:rsidRPr="00453BE7" w14:paraId="7C29A4A5" w14:textId="77777777" w:rsidTr="00453BE7">
        <w:tc>
          <w:tcPr>
            <w:tcW w:w="4673" w:type="dxa"/>
          </w:tcPr>
          <w:p w14:paraId="6E789D62" w14:textId="77777777" w:rsidR="00453BE7" w:rsidRPr="00453BE7" w:rsidRDefault="00453BE7" w:rsidP="00453BE7">
            <w:pPr>
              <w:spacing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53BE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4253" w:type="dxa"/>
          </w:tcPr>
          <w:p w14:paraId="243ABB21" w14:textId="77777777" w:rsidR="00453BE7" w:rsidRPr="00453BE7" w:rsidRDefault="00453BE7" w:rsidP="00453BE7">
            <w:pPr>
              <w:spacing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53BE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PRENOM</w:t>
            </w:r>
          </w:p>
        </w:tc>
      </w:tr>
      <w:tr w:rsidR="00453BE7" w:rsidRPr="00453BE7" w14:paraId="79788576" w14:textId="77777777" w:rsidTr="00453BE7">
        <w:tc>
          <w:tcPr>
            <w:tcW w:w="4673" w:type="dxa"/>
          </w:tcPr>
          <w:p w14:paraId="649E4EF7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84851D8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711CE7D6" w14:textId="77777777" w:rsidTr="00453BE7">
        <w:tc>
          <w:tcPr>
            <w:tcW w:w="4673" w:type="dxa"/>
          </w:tcPr>
          <w:p w14:paraId="1FA4F056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A4DF72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162712A2" w14:textId="77777777" w:rsidTr="00453BE7">
        <w:tc>
          <w:tcPr>
            <w:tcW w:w="4673" w:type="dxa"/>
          </w:tcPr>
          <w:p w14:paraId="7CF6EB42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AC402F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19E952C6" w14:textId="77777777" w:rsidTr="00453BE7">
        <w:tc>
          <w:tcPr>
            <w:tcW w:w="4673" w:type="dxa"/>
          </w:tcPr>
          <w:p w14:paraId="7402963B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4A5D48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7CBAED9C" w14:textId="77777777" w:rsidTr="00453BE7">
        <w:tc>
          <w:tcPr>
            <w:tcW w:w="4673" w:type="dxa"/>
          </w:tcPr>
          <w:p w14:paraId="27193193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8F9E5C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6A4D06F5" w14:textId="77777777" w:rsidTr="00453BE7">
        <w:tc>
          <w:tcPr>
            <w:tcW w:w="4673" w:type="dxa"/>
          </w:tcPr>
          <w:p w14:paraId="2A3A70BC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F03A7E7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23243E2A" w14:textId="77777777" w:rsidTr="00453BE7">
        <w:tc>
          <w:tcPr>
            <w:tcW w:w="4673" w:type="dxa"/>
          </w:tcPr>
          <w:p w14:paraId="2810CE2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C09BC3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015093E4" w14:textId="77777777" w:rsidTr="00453BE7">
        <w:tc>
          <w:tcPr>
            <w:tcW w:w="4673" w:type="dxa"/>
          </w:tcPr>
          <w:p w14:paraId="40719F2F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F4A45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2CB83487" w14:textId="77777777" w:rsidTr="00453BE7">
        <w:tc>
          <w:tcPr>
            <w:tcW w:w="4673" w:type="dxa"/>
          </w:tcPr>
          <w:p w14:paraId="0B464ADA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B2497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C3F147" w14:textId="77777777" w:rsidR="00453BE7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450C04E6" w14:textId="77777777" w:rsidR="00F95FF8" w:rsidRDefault="00F95FF8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DECOMPTE DES MOTS : </w:t>
      </w:r>
    </w:p>
    <w:p w14:paraId="7924D46A" w14:textId="0395734B" w:rsidR="00453BE7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PRESENTATION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(80 mots</w:t>
      </w:r>
      <w:r w:rsidR="00DE73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max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Pr="00453BE7">
        <w:rPr>
          <w:rFonts w:ascii="Arial" w:hAnsi="Arial" w:cs="Arial"/>
          <w:b/>
          <w:bCs/>
          <w:sz w:val="16"/>
          <w:szCs w:val="16"/>
        </w:rPr>
        <w:t>« </w:t>
      </w:r>
      <w:r w:rsidRPr="009D6EB1">
        <w:rPr>
          <w:rFonts w:ascii="Arial" w:hAnsi="Arial" w:cs="Arial"/>
          <w:b/>
          <w:bCs/>
          <w:sz w:val="16"/>
          <w:szCs w:val="16"/>
        </w:rPr>
        <w:t>Que représente l’écriture pour vous, et quelles émotions vous procure-t-elle ? » :</w:t>
      </w:r>
    </w:p>
    <w:p w14:paraId="14F5DB66" w14:textId="77777777" w:rsidR="007A0088" w:rsidRPr="00453BE7" w:rsidRDefault="007A0088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6EE9951" w14:textId="77777777" w:rsid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7A7C9A47" w14:textId="5FE73433" w:rsidR="007A0088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NOM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et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PRENOM DE LA PERSONNE REFERENTE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: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19379E8A" w14:textId="77777777" w:rsidR="00D06983" w:rsidRPr="00453BE7" w:rsidRDefault="00D06983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NOM DE LA STRUCTURE </w:t>
      </w:r>
      <w:r w:rsidR="00453BE7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(école et classe, association,…) :</w:t>
      </w:r>
    </w:p>
    <w:p w14:paraId="05C9DAA5" w14:textId="77777777" w:rsidR="007A0088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AGE OU CATEGORIE (</w:t>
      </w:r>
      <w:r w:rsidR="00D06983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JEUNESSE /ADULTE)</w:t>
      </w:r>
      <w:r w:rsidR="008A2576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: </w:t>
      </w:r>
    </w:p>
    <w:p w14:paraId="2BD59C7F" w14:textId="77777777" w:rsidR="007A0088" w:rsidRPr="00453BE7" w:rsidRDefault="008A2576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POSTALE 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3CE18296" w14:textId="77777777" w:rsidR="00D06983" w:rsidRPr="00453BE7" w:rsidRDefault="00D06983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325B9527" w14:textId="77777777" w:rsidR="00D06983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NUMERO DE TELEPHONE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7E75B8C7" w14:textId="77777777" w:rsidR="00B4139A" w:rsidRPr="00453BE7" w:rsidRDefault="008A2576" w:rsidP="00453BE7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EMAIL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sectPr w:rsidR="00B4139A" w:rsidRPr="00453BE7" w:rsidSect="00BE66E7">
      <w:footerReference w:type="default" r:id="rId9"/>
      <w:headerReference w:type="first" r:id="rId10"/>
      <w:footerReference w:type="first" r:id="rId11"/>
      <w:pgSz w:w="11906" w:h="16838" w:code="9"/>
      <w:pgMar w:top="851" w:right="1133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FDAC" w14:textId="77777777" w:rsidR="004E75F7" w:rsidRDefault="004E75F7" w:rsidP="00EA5DCD">
      <w:r>
        <w:separator/>
      </w:r>
    </w:p>
    <w:p w14:paraId="4AA999E2" w14:textId="77777777" w:rsidR="004E75F7" w:rsidRDefault="004E75F7"/>
  </w:endnote>
  <w:endnote w:type="continuationSeparator" w:id="0">
    <w:p w14:paraId="660A0FE0" w14:textId="77777777" w:rsidR="004E75F7" w:rsidRDefault="004E75F7" w:rsidP="00EA5DCD">
      <w:r>
        <w:continuationSeparator/>
      </w:r>
    </w:p>
    <w:p w14:paraId="2B0FFF09" w14:textId="77777777" w:rsidR="004E75F7" w:rsidRDefault="004E7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AC4" w14:textId="77777777" w:rsidR="00E350BF" w:rsidRPr="00E350BF" w:rsidRDefault="00E350BF" w:rsidP="00E350BF">
    <w:pPr>
      <w:pStyle w:val="Pieddepage"/>
      <w:pBdr>
        <w:top w:val="single" w:sz="4" w:space="1" w:color="auto"/>
      </w:pBdr>
      <w:tabs>
        <w:tab w:val="left" w:pos="5064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2EE7">
      <w:rPr>
        <w:noProof/>
      </w:rPr>
      <w:t>2</w:t>
    </w:r>
    <w:r>
      <w:fldChar w:fldCharType="end"/>
    </w:r>
    <w:r>
      <w:t xml:space="preserve"> sur </w:t>
    </w:r>
    <w:r w:rsidR="004E75F7">
      <w:fldChar w:fldCharType="begin"/>
    </w:r>
    <w:r w:rsidR="004E75F7">
      <w:instrText xml:space="preserve"> NUMPAGES </w:instrText>
    </w:r>
    <w:r w:rsidR="004E75F7">
      <w:fldChar w:fldCharType="separate"/>
    </w:r>
    <w:r w:rsidR="00152EE7">
      <w:rPr>
        <w:noProof/>
      </w:rPr>
      <w:t>2</w:t>
    </w:r>
    <w:r w:rsidR="004E75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76A" w14:textId="77777777" w:rsidR="00EA5DCD" w:rsidRDefault="00EA5DCD" w:rsidP="00EA5DCD">
    <w:pPr>
      <w:pStyle w:val="Pieddepage"/>
      <w:jc w:val="center"/>
    </w:pPr>
  </w:p>
  <w:p w14:paraId="78453CA2" w14:textId="77777777" w:rsidR="00787E48" w:rsidRDefault="007031E2" w:rsidP="007031E2">
    <w:pPr>
      <w:pBdr>
        <w:top w:val="single" w:sz="4" w:space="1" w:color="auto"/>
      </w:pBdr>
      <w:jc w:val="center"/>
    </w:pPr>
    <w:r w:rsidRPr="00100434">
      <w:t xml:space="preserve">Ville </w:t>
    </w:r>
    <w:r w:rsidR="00D14B02">
      <w:t xml:space="preserve"> </w:t>
    </w:r>
    <w:r w:rsidRPr="00100434">
      <w:t xml:space="preserve">de Carbonne – </w:t>
    </w:r>
    <w:r w:rsidR="00D14B02">
      <w:t>BP 50007</w:t>
    </w:r>
    <w:r w:rsidR="00787E48">
      <w:t xml:space="preserve"> - </w:t>
    </w:r>
    <w:r w:rsidRPr="00100434">
      <w:t xml:space="preserve">place Jules Ferry – 31390 Carbonne. </w:t>
    </w:r>
  </w:p>
  <w:p w14:paraId="13341CB9" w14:textId="77777777" w:rsidR="007031E2" w:rsidRPr="00100434" w:rsidRDefault="007031E2" w:rsidP="007031E2">
    <w:pPr>
      <w:pBdr>
        <w:top w:val="single" w:sz="4" w:space="1" w:color="auto"/>
      </w:pBdr>
      <w:jc w:val="center"/>
    </w:pPr>
    <w:r w:rsidRPr="00100434">
      <w:t xml:space="preserve">Tél. 05 61 87 </w:t>
    </w:r>
    <w:r w:rsidR="00787E48">
      <w:t>8</w:t>
    </w:r>
    <w:r w:rsidR="00D14B02">
      <w:t>0 03</w:t>
    </w:r>
    <w:r w:rsidRPr="00100434">
      <w:t xml:space="preserve">. Courriel : </w:t>
    </w:r>
    <w:hyperlink r:id="rId1" w:history="1">
      <w:r w:rsidR="00D14B02" w:rsidRPr="000457DF">
        <w:rPr>
          <w:rStyle w:val="Lienhypertexte"/>
        </w:rPr>
        <w:t>contact@ville-carbonne.fr</w:t>
      </w:r>
    </w:hyperlink>
    <w:r w:rsidRPr="00100434">
      <w:t>. Site : www.ville-carbonne.fr</w:t>
    </w:r>
  </w:p>
  <w:p w14:paraId="513EA113" w14:textId="77777777" w:rsidR="00EA5DCD" w:rsidRDefault="00EA5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17E3" w14:textId="77777777" w:rsidR="004E75F7" w:rsidRDefault="004E75F7" w:rsidP="00EA5DCD">
      <w:r>
        <w:separator/>
      </w:r>
    </w:p>
    <w:p w14:paraId="2FF35507" w14:textId="77777777" w:rsidR="004E75F7" w:rsidRDefault="004E75F7"/>
  </w:footnote>
  <w:footnote w:type="continuationSeparator" w:id="0">
    <w:p w14:paraId="36122CAA" w14:textId="77777777" w:rsidR="004E75F7" w:rsidRDefault="004E75F7" w:rsidP="00EA5DCD">
      <w:r>
        <w:continuationSeparator/>
      </w:r>
    </w:p>
    <w:p w14:paraId="72483525" w14:textId="77777777" w:rsidR="004E75F7" w:rsidRDefault="004E7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3BA" w14:textId="77777777" w:rsidR="00EA5DCD" w:rsidRPr="00EA5DCD" w:rsidRDefault="00EA5DCD" w:rsidP="00EA5DCD">
    <w:pPr>
      <w:pStyle w:val="En-tte"/>
      <w:jc w:val="center"/>
      <w:rPr>
        <w:rFonts w:ascii="Trajan Pro" w:hAnsi="Trajan Pro"/>
        <w:spacing w:val="300"/>
      </w:rPr>
    </w:pPr>
    <w:r w:rsidRPr="00EA5DCD">
      <w:rPr>
        <w:rFonts w:ascii="Trajan Pro" w:hAnsi="Trajan Pro"/>
        <w:spacing w:val="300"/>
      </w:rPr>
      <w:t>RÉPUBLIQUE FRANÇAISE</w:t>
    </w:r>
  </w:p>
  <w:p w14:paraId="1D2B708E" w14:textId="77777777" w:rsidR="00EA5DCD" w:rsidRDefault="00EA5DCD" w:rsidP="00AB0124">
    <w:pPr>
      <w:pStyle w:val="En-tte"/>
      <w:tabs>
        <w:tab w:val="left" w:pos="2772"/>
      </w:tabs>
    </w:pPr>
    <w:r>
      <w:tab/>
    </w:r>
    <w:r w:rsidR="00AB0124">
      <w:tab/>
    </w:r>
    <w:r w:rsidR="00C3184D">
      <w:rPr>
        <w:noProof/>
        <w:lang w:eastAsia="fr-FR"/>
      </w:rPr>
      <w:drawing>
        <wp:inline distT="0" distB="0" distL="0" distR="0" wp14:anchorId="514F05BA" wp14:editId="5F9B97E5">
          <wp:extent cx="830580" cy="1226820"/>
          <wp:effectExtent l="0" t="0" r="0" b="0"/>
          <wp:docPr id="4" name="Image 0" descr="Carbonne logo ville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rbonne logo ville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619"/>
    <w:multiLevelType w:val="hybridMultilevel"/>
    <w:tmpl w:val="6B202ACC"/>
    <w:lvl w:ilvl="0" w:tplc="60E81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87FE9"/>
    <w:multiLevelType w:val="hybridMultilevel"/>
    <w:tmpl w:val="AA66792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5585B2D"/>
    <w:multiLevelType w:val="hybridMultilevel"/>
    <w:tmpl w:val="7FC29982"/>
    <w:lvl w:ilvl="0" w:tplc="B8E00B9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0BA"/>
    <w:multiLevelType w:val="hybridMultilevel"/>
    <w:tmpl w:val="D6727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365B"/>
    <w:multiLevelType w:val="hybridMultilevel"/>
    <w:tmpl w:val="A6DA6344"/>
    <w:lvl w:ilvl="0" w:tplc="2BFE2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31A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E66D04"/>
    <w:multiLevelType w:val="hybridMultilevel"/>
    <w:tmpl w:val="D312D408"/>
    <w:lvl w:ilvl="0" w:tplc="C24C7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B92FA7"/>
    <w:multiLevelType w:val="hybridMultilevel"/>
    <w:tmpl w:val="ACDC2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3387"/>
    <w:multiLevelType w:val="hybridMultilevel"/>
    <w:tmpl w:val="F8F8E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218E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E7"/>
    <w:rsid w:val="0005145F"/>
    <w:rsid w:val="00071BA1"/>
    <w:rsid w:val="00080D9C"/>
    <w:rsid w:val="000C3F73"/>
    <w:rsid w:val="000D5375"/>
    <w:rsid w:val="000F25B9"/>
    <w:rsid w:val="00152EE7"/>
    <w:rsid w:val="00173D59"/>
    <w:rsid w:val="001834BE"/>
    <w:rsid w:val="0019647E"/>
    <w:rsid w:val="001B1089"/>
    <w:rsid w:val="001B369D"/>
    <w:rsid w:val="001D327B"/>
    <w:rsid w:val="001D3A5D"/>
    <w:rsid w:val="00211CBD"/>
    <w:rsid w:val="00215696"/>
    <w:rsid w:val="00287995"/>
    <w:rsid w:val="002B0C93"/>
    <w:rsid w:val="002D359C"/>
    <w:rsid w:val="00304776"/>
    <w:rsid w:val="00353B8F"/>
    <w:rsid w:val="00363F39"/>
    <w:rsid w:val="003852FD"/>
    <w:rsid w:val="003D3574"/>
    <w:rsid w:val="00400B9B"/>
    <w:rsid w:val="00403E71"/>
    <w:rsid w:val="00453BE7"/>
    <w:rsid w:val="00471E05"/>
    <w:rsid w:val="004C6B6F"/>
    <w:rsid w:val="004D40FB"/>
    <w:rsid w:val="004E75F7"/>
    <w:rsid w:val="005278CE"/>
    <w:rsid w:val="00585490"/>
    <w:rsid w:val="005966C6"/>
    <w:rsid w:val="005A77D2"/>
    <w:rsid w:val="005D04F4"/>
    <w:rsid w:val="006041DA"/>
    <w:rsid w:val="00612AA4"/>
    <w:rsid w:val="00622C16"/>
    <w:rsid w:val="006303DE"/>
    <w:rsid w:val="00642BA1"/>
    <w:rsid w:val="006A40E2"/>
    <w:rsid w:val="006B6DD5"/>
    <w:rsid w:val="007031E2"/>
    <w:rsid w:val="00705F0B"/>
    <w:rsid w:val="00781CB3"/>
    <w:rsid w:val="00787E48"/>
    <w:rsid w:val="007A0088"/>
    <w:rsid w:val="007D759E"/>
    <w:rsid w:val="007E3865"/>
    <w:rsid w:val="00862FE5"/>
    <w:rsid w:val="008A2576"/>
    <w:rsid w:val="008D7858"/>
    <w:rsid w:val="00931ED6"/>
    <w:rsid w:val="00955BE1"/>
    <w:rsid w:val="0097331D"/>
    <w:rsid w:val="009878D0"/>
    <w:rsid w:val="009B44D1"/>
    <w:rsid w:val="009D6EB1"/>
    <w:rsid w:val="009E7401"/>
    <w:rsid w:val="009F5D95"/>
    <w:rsid w:val="00A25B81"/>
    <w:rsid w:val="00A53B59"/>
    <w:rsid w:val="00A740C5"/>
    <w:rsid w:val="00A768F1"/>
    <w:rsid w:val="00AB0124"/>
    <w:rsid w:val="00AD3451"/>
    <w:rsid w:val="00B07A54"/>
    <w:rsid w:val="00B07A74"/>
    <w:rsid w:val="00B4139A"/>
    <w:rsid w:val="00B75383"/>
    <w:rsid w:val="00BA47D1"/>
    <w:rsid w:val="00BC606B"/>
    <w:rsid w:val="00BC7299"/>
    <w:rsid w:val="00BE2744"/>
    <w:rsid w:val="00BE66E7"/>
    <w:rsid w:val="00C05B36"/>
    <w:rsid w:val="00C3184D"/>
    <w:rsid w:val="00C564E7"/>
    <w:rsid w:val="00C707FC"/>
    <w:rsid w:val="00C86CB8"/>
    <w:rsid w:val="00C952A5"/>
    <w:rsid w:val="00CA5227"/>
    <w:rsid w:val="00CB75E5"/>
    <w:rsid w:val="00CD589C"/>
    <w:rsid w:val="00CE5CDB"/>
    <w:rsid w:val="00D06983"/>
    <w:rsid w:val="00D14B02"/>
    <w:rsid w:val="00D45D1E"/>
    <w:rsid w:val="00D51B38"/>
    <w:rsid w:val="00D531E2"/>
    <w:rsid w:val="00D761A8"/>
    <w:rsid w:val="00DC1D9F"/>
    <w:rsid w:val="00DD7B56"/>
    <w:rsid w:val="00DE738B"/>
    <w:rsid w:val="00DF0F32"/>
    <w:rsid w:val="00E21E0A"/>
    <w:rsid w:val="00E31CF8"/>
    <w:rsid w:val="00E350BF"/>
    <w:rsid w:val="00E437EF"/>
    <w:rsid w:val="00E521CF"/>
    <w:rsid w:val="00EA5DCD"/>
    <w:rsid w:val="00F1046A"/>
    <w:rsid w:val="00F20E00"/>
    <w:rsid w:val="00F23221"/>
    <w:rsid w:val="00F2553D"/>
    <w:rsid w:val="00F53DE2"/>
    <w:rsid w:val="00F95FF8"/>
    <w:rsid w:val="00FA067B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D32A3"/>
  <w15:chartTrackingRefBased/>
  <w15:docId w15:val="{4219B067-9F47-4C91-BCEA-F3379CE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rsid w:val="00CA522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5BE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DCD"/>
  </w:style>
  <w:style w:type="paragraph" w:styleId="Pieddepage">
    <w:name w:val="footer"/>
    <w:basedOn w:val="Normal"/>
    <w:link w:val="Pieddepag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DCD"/>
  </w:style>
  <w:style w:type="paragraph" w:styleId="Textedebulles">
    <w:name w:val="Balloon Text"/>
    <w:basedOn w:val="Normal"/>
    <w:link w:val="TextedebullesCar"/>
    <w:uiPriority w:val="99"/>
    <w:semiHidden/>
    <w:unhideWhenUsed/>
    <w:rsid w:val="00EA5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DCD"/>
    <w:rPr>
      <w:rFonts w:ascii="Tahoma" w:hAnsi="Tahoma" w:cs="Tahoma"/>
      <w:sz w:val="16"/>
      <w:szCs w:val="16"/>
    </w:rPr>
  </w:style>
  <w:style w:type="paragraph" w:styleId="Sansinterligne">
    <w:name w:val="No Spacing"/>
    <w:aliases w:val="ordre du jour intertitre partie"/>
    <w:next w:val="Normal"/>
    <w:autoRedefine/>
    <w:uiPriority w:val="1"/>
    <w:rsid w:val="00E521CF"/>
    <w:pPr>
      <w:spacing w:before="120" w:after="120"/>
      <w:ind w:firstLine="426"/>
    </w:pPr>
    <w:rPr>
      <w:rFonts w:ascii="HelveticaNeue" w:hAnsi="HelveticaNeue"/>
      <w:sz w:val="22"/>
      <w:lang w:eastAsia="en-US"/>
    </w:rPr>
  </w:style>
  <w:style w:type="character" w:customStyle="1" w:styleId="Rfrenceple">
    <w:name w:val="Référence pâle"/>
    <w:uiPriority w:val="31"/>
    <w:rsid w:val="00955BE1"/>
    <w:rPr>
      <w:smallCaps/>
      <w:color w:val="5A5A5A"/>
    </w:rPr>
  </w:style>
  <w:style w:type="character" w:customStyle="1" w:styleId="Titre1Car">
    <w:name w:val="Titre 1 Car"/>
    <w:link w:val="Titre1"/>
    <w:uiPriority w:val="9"/>
    <w:rsid w:val="00955BE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OUSTITRE">
    <w:name w:val="SOUS TITRE"/>
    <w:basedOn w:val="Sansinterligne"/>
    <w:qFormat/>
    <w:rsid w:val="00E521CF"/>
    <w:pPr>
      <w:spacing w:before="240"/>
      <w:ind w:firstLine="425"/>
    </w:pPr>
    <w:rPr>
      <w:sz w:val="28"/>
    </w:rPr>
  </w:style>
  <w:style w:type="paragraph" w:customStyle="1" w:styleId="INTERTITRE">
    <w:name w:val="INTERTITRE"/>
    <w:basedOn w:val="Sansinterligne"/>
    <w:autoRedefine/>
    <w:qFormat/>
    <w:rsid w:val="00CB75E5"/>
    <w:pPr>
      <w:ind w:firstLine="0"/>
    </w:pPr>
    <w:rPr>
      <w:rFonts w:ascii="Arial" w:hAnsi="Arial" w:cs="Arial"/>
      <w:b/>
    </w:rPr>
  </w:style>
  <w:style w:type="paragraph" w:customStyle="1" w:styleId="TEXTECOURANT">
    <w:name w:val="TEXTE COURANT"/>
    <w:basedOn w:val="Normal"/>
    <w:next w:val="Normal"/>
    <w:autoRedefine/>
    <w:qFormat/>
    <w:rsid w:val="004D40FB"/>
    <w:pPr>
      <w:tabs>
        <w:tab w:val="left" w:pos="5529"/>
      </w:tabs>
      <w:ind w:left="709"/>
    </w:pPr>
  </w:style>
  <w:style w:type="paragraph" w:customStyle="1" w:styleId="REFCOURRIER">
    <w:name w:val="REF COURRIER"/>
    <w:basedOn w:val="TEXTECOURANT"/>
    <w:autoRedefine/>
    <w:qFormat/>
    <w:rsid w:val="00CA5227"/>
    <w:pPr>
      <w:spacing w:before="480"/>
      <w:ind w:left="0"/>
      <w:contextualSpacing/>
    </w:pPr>
    <w:rPr>
      <w:i/>
      <w:sz w:val="20"/>
      <w:szCs w:val="20"/>
    </w:rPr>
  </w:style>
  <w:style w:type="character" w:styleId="Lienhypertexte">
    <w:name w:val="Hyperlink"/>
    <w:uiPriority w:val="99"/>
    <w:unhideWhenUsed/>
    <w:rsid w:val="007031E2"/>
    <w:rPr>
      <w:color w:val="0563C1"/>
      <w:u w:val="single"/>
    </w:rPr>
  </w:style>
  <w:style w:type="paragraph" w:customStyle="1" w:styleId="OBJET">
    <w:name w:val="OBJET"/>
    <w:basedOn w:val="TEXTECOURANT"/>
    <w:qFormat/>
    <w:rsid w:val="007031E2"/>
    <w:pPr>
      <w:spacing w:before="240" w:after="360"/>
    </w:pPr>
    <w:rPr>
      <w:b/>
    </w:rPr>
  </w:style>
  <w:style w:type="paragraph" w:customStyle="1" w:styleId="TEXTECOURANTespap">
    <w:name w:val="TEXTE COURANT esp ap"/>
    <w:basedOn w:val="TEXTECOURANT"/>
    <w:qFormat/>
    <w:rsid w:val="00E350BF"/>
    <w:pPr>
      <w:spacing w:after="240"/>
    </w:pPr>
  </w:style>
  <w:style w:type="character" w:customStyle="1" w:styleId="TEXECOURANTGRAS">
    <w:name w:val="TEXE COURANT GRAS"/>
    <w:uiPriority w:val="1"/>
    <w:rsid w:val="00D51B38"/>
    <w:rPr>
      <w:b/>
    </w:rPr>
  </w:style>
  <w:style w:type="paragraph" w:customStyle="1" w:styleId="DESTINATAIRE">
    <w:name w:val="DESTINATAIRE"/>
    <w:basedOn w:val="TEXTECOURANT"/>
    <w:qFormat/>
    <w:rsid w:val="007031E2"/>
    <w:pPr>
      <w:tabs>
        <w:tab w:val="left" w:pos="5387"/>
      </w:tabs>
      <w:spacing w:before="240"/>
      <w:contextualSpacing/>
    </w:pPr>
    <w:rPr>
      <w:sz w:val="24"/>
      <w:szCs w:val="24"/>
    </w:rPr>
  </w:style>
  <w:style w:type="paragraph" w:customStyle="1" w:styleId="Signature1">
    <w:name w:val="Signature1"/>
    <w:basedOn w:val="Normal"/>
    <w:autoRedefine/>
    <w:qFormat/>
    <w:rsid w:val="000F25B9"/>
    <w:pPr>
      <w:tabs>
        <w:tab w:val="left" w:pos="5103"/>
      </w:tabs>
      <w:spacing w:before="24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2576"/>
    <w:rPr>
      <w:color w:val="605E5C"/>
      <w:shd w:val="clear" w:color="auto" w:fill="E1DFDD"/>
    </w:rPr>
  </w:style>
  <w:style w:type="character" w:customStyle="1" w:styleId="fontstyle31">
    <w:name w:val="fontstyle31"/>
    <w:basedOn w:val="Policepardfaut"/>
    <w:rsid w:val="007A0088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D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0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046252409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2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ulturel@ville-carbon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ville-carbon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STE%202\concours%20d'ecriture\FORMULAIRE%20PARTICIPATION%20GROUP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D3A-5576-475B-91A8-9BCC7EF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PARTICIPATION GROUPES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8" baseType="variant"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mailto:service.communication@ville-carbonne.fr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http://www.ville-carbonne.fr/</vt:lpwstr>
      </vt:variant>
      <vt:variant>
        <vt:lpwstr/>
      </vt:variant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mailto:contact@ville-carbonne.fr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Service Communication</cp:lastModifiedBy>
  <cp:revision>9</cp:revision>
  <cp:lastPrinted>2021-06-09T13:12:00Z</cp:lastPrinted>
  <dcterms:created xsi:type="dcterms:W3CDTF">2021-06-09T13:08:00Z</dcterms:created>
  <dcterms:modified xsi:type="dcterms:W3CDTF">2021-12-09T08:38:00Z</dcterms:modified>
</cp:coreProperties>
</file>