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22AF" w14:textId="77777777" w:rsidR="004D40FB" w:rsidRDefault="004D40FB" w:rsidP="004D40FB">
      <w:pPr>
        <w:tabs>
          <w:tab w:val="left" w:pos="5529"/>
        </w:tabs>
        <w:ind w:left="284" w:right="283"/>
      </w:pPr>
    </w:p>
    <w:p w14:paraId="651B702F" w14:textId="77777777" w:rsidR="004D40FB" w:rsidRDefault="004D40FB" w:rsidP="004D40FB">
      <w:pPr>
        <w:tabs>
          <w:tab w:val="left" w:pos="5529"/>
        </w:tabs>
        <w:ind w:left="284" w:right="283"/>
      </w:pPr>
    </w:p>
    <w:p w14:paraId="0B5A3F85" w14:textId="77777777" w:rsidR="009A048A" w:rsidRDefault="008A2576" w:rsidP="008A2576">
      <w:pPr>
        <w:spacing w:after="16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8A257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Concours de nouvelles courtes de la ville de Carbonne</w:t>
      </w:r>
      <w:r w:rsidRPr="008A257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br/>
        <w:t>« Quelle histoire !? »</w:t>
      </w:r>
      <w:r w:rsidRPr="008A257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br/>
        <w:t>Édition 2021-22</w:t>
      </w:r>
    </w:p>
    <w:p w14:paraId="595B70A4" w14:textId="77777777" w:rsidR="009A048A" w:rsidRDefault="009A048A" w:rsidP="008A2576">
      <w:pPr>
        <w:spacing w:after="16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68ABA864" w14:textId="28D73B05" w:rsidR="008A2576" w:rsidRDefault="009A048A" w:rsidP="008A2576">
      <w:pPr>
        <w:spacing w:after="16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CANDIDATURE INDIVIDUELLE</w:t>
      </w:r>
      <w:r w:rsidR="008A2576" w:rsidRPr="008A257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br/>
      </w:r>
    </w:p>
    <w:p w14:paraId="1C68050F" w14:textId="3FBC9910" w:rsidR="008A2576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Fiche de renseignement</w:t>
      </w:r>
      <w:r w:rsidR="00BE66E7">
        <w:rPr>
          <w:rFonts w:asciiTheme="minorHAnsi" w:eastAsiaTheme="minorHAnsi" w:hAnsiTheme="minorHAnsi" w:cstheme="minorHAnsi"/>
          <w:color w:val="000000"/>
          <w:sz w:val="20"/>
          <w:szCs w:val="20"/>
        </w:rPr>
        <w:t>s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à remplir, et à renvoyer par mail avec votre texte </w:t>
      </w:r>
      <w:r w:rsidR="00BE66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à 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  <w:hyperlink r:id="rId8" w:history="1">
        <w:r w:rsidRPr="00453BE7">
          <w:rPr>
            <w:rStyle w:val="Lienhypertexte"/>
            <w:rFonts w:asciiTheme="minorHAnsi" w:eastAsiaTheme="minorHAnsi" w:hAnsiTheme="minorHAnsi" w:cstheme="minorHAnsi"/>
            <w:sz w:val="20"/>
            <w:szCs w:val="20"/>
          </w:rPr>
          <w:t>service.culturel@ville-carbonne.fr</w:t>
        </w:r>
      </w:hyperlink>
    </w:p>
    <w:p w14:paraId="5D96C62C" w14:textId="0268E40F" w:rsidR="008A2576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Date limite de dépôt : </w:t>
      </w:r>
      <w:r w:rsidR="00294B9E">
        <w:rPr>
          <w:rFonts w:asciiTheme="minorHAnsi" w:eastAsiaTheme="minorHAnsi" w:hAnsiTheme="minorHAnsi" w:cstheme="minorHAnsi"/>
          <w:color w:val="000000"/>
          <w:sz w:val="20"/>
          <w:szCs w:val="20"/>
        </w:rPr>
        <w:t>lundi 15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novembre 2021  </w:t>
      </w:r>
    </w:p>
    <w:p w14:paraId="7C3D68E3" w14:textId="77777777" w:rsidR="00453BE7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TITRE DE LA NOUVELLE : </w:t>
      </w:r>
    </w:p>
    <w:p w14:paraId="31C3F147" w14:textId="3D3ABDA7" w:rsidR="00453BE7" w:rsidRPr="00453BE7" w:rsidRDefault="009A048A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NOM et PRENOM DE L’</w:t>
      </w:r>
      <w:r w:rsidR="00453BE7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AUTEUR :</w:t>
      </w:r>
    </w:p>
    <w:p w14:paraId="450C04E6" w14:textId="77777777" w:rsidR="00F95FF8" w:rsidRDefault="00F95FF8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DECOMPTE DES MOTS : </w:t>
      </w:r>
    </w:p>
    <w:p w14:paraId="7924D46A" w14:textId="64F6B29D" w:rsidR="00453BE7" w:rsidRPr="00453BE7" w:rsidRDefault="00453BE7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PRESENTATION </w:t>
      </w:r>
      <w:r w:rsidR="00BE66E7">
        <w:rPr>
          <w:rFonts w:asciiTheme="minorHAnsi" w:eastAsiaTheme="minorHAnsi" w:hAnsiTheme="minorHAnsi" w:cstheme="minorHAnsi"/>
          <w:color w:val="000000"/>
          <w:sz w:val="20"/>
          <w:szCs w:val="20"/>
        </w:rPr>
        <w:t>(80 mots</w:t>
      </w:r>
      <w:r w:rsidR="007214B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max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) </w:t>
      </w:r>
      <w:r w:rsidRPr="00001A76">
        <w:rPr>
          <w:rFonts w:ascii="Arial" w:hAnsi="Arial" w:cs="Arial"/>
          <w:b/>
          <w:bCs/>
          <w:sz w:val="16"/>
          <w:szCs w:val="16"/>
        </w:rPr>
        <w:t>« Que représente l’écriture pour vous, et quelles émotions vous procure-t-elle ?</w:t>
      </w:r>
      <w:r w:rsidRPr="00453BE7">
        <w:rPr>
          <w:rFonts w:ascii="Arial" w:hAnsi="Arial" w:cs="Arial"/>
          <w:b/>
          <w:bCs/>
          <w:sz w:val="16"/>
          <w:szCs w:val="16"/>
        </w:rPr>
        <w:t> » :</w:t>
      </w:r>
    </w:p>
    <w:p w14:paraId="14F5DB66" w14:textId="64000296" w:rsidR="007A0088" w:rsidRDefault="007A0088" w:rsidP="008A2576">
      <w:pPr>
        <w:spacing w:after="160"/>
        <w:jc w:val="left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6F70112D" w14:textId="394FDFA3" w:rsidR="009A048A" w:rsidRDefault="009A048A" w:rsidP="008A2576">
      <w:pPr>
        <w:spacing w:after="160"/>
        <w:jc w:val="left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48434675" w14:textId="57F2D2F7" w:rsidR="009A048A" w:rsidRDefault="009A048A" w:rsidP="008A2576">
      <w:pPr>
        <w:spacing w:after="160"/>
        <w:jc w:val="left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19942D1E" w14:textId="64939424" w:rsidR="009A048A" w:rsidRDefault="009A048A" w:rsidP="008A2576">
      <w:pPr>
        <w:spacing w:after="160"/>
        <w:jc w:val="left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0CA7046B" w14:textId="7E614074" w:rsidR="009A048A" w:rsidRDefault="009A048A" w:rsidP="008A2576">
      <w:pPr>
        <w:spacing w:after="160"/>
        <w:jc w:val="left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73F29C32" w14:textId="3D5F2652" w:rsidR="009A048A" w:rsidRDefault="009A048A" w:rsidP="008A2576">
      <w:pPr>
        <w:spacing w:after="160"/>
        <w:jc w:val="left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064DF0E2" w14:textId="771EC073" w:rsidR="009A048A" w:rsidRDefault="009A048A" w:rsidP="008A2576">
      <w:pPr>
        <w:spacing w:after="160"/>
        <w:jc w:val="left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71C9FE60" w14:textId="77777777" w:rsidR="009A048A" w:rsidRPr="00453BE7" w:rsidRDefault="009A048A" w:rsidP="008A2576">
      <w:pPr>
        <w:spacing w:after="160"/>
        <w:jc w:val="left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05C9DAA5" w14:textId="09EF9BBB" w:rsidR="007A0088" w:rsidRPr="00453BE7" w:rsidRDefault="00453BE7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AGE</w:t>
      </w:r>
      <w:r w:rsidR="009A04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8A2576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14:paraId="2BD59C7F" w14:textId="0BE78C5A" w:rsidR="007A0088" w:rsidRPr="00453BE7" w:rsidRDefault="008A2576" w:rsidP="00D06983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ADRESSE </w:t>
      </w:r>
      <w:r w:rsidR="007A0088"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>POSTALE</w:t>
      </w:r>
      <w:r w:rsidR="009A048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14:paraId="3CE18296" w14:textId="77777777" w:rsidR="00D06983" w:rsidRPr="00453BE7" w:rsidRDefault="00D06983" w:rsidP="00D06983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325B9527" w14:textId="744133B9" w:rsidR="00D06983" w:rsidRPr="00453BE7" w:rsidRDefault="008A2576" w:rsidP="008A2576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NUMERO DE TELEPHONE : </w:t>
      </w:r>
    </w:p>
    <w:p w14:paraId="7E75B8C7" w14:textId="042496E1" w:rsidR="00B4139A" w:rsidRPr="00453BE7" w:rsidRDefault="008A2576" w:rsidP="00453BE7">
      <w:pPr>
        <w:spacing w:after="160"/>
        <w:jc w:val="left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53BE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ADRESSE EMAIL : </w:t>
      </w:r>
    </w:p>
    <w:sectPr w:rsidR="00B4139A" w:rsidRPr="00453BE7" w:rsidSect="00BE6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3" w:bottom="1418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001B" w14:textId="77777777" w:rsidR="007A439D" w:rsidRDefault="007A439D" w:rsidP="00EA5DCD">
      <w:r>
        <w:separator/>
      </w:r>
    </w:p>
    <w:p w14:paraId="37100498" w14:textId="77777777" w:rsidR="007A439D" w:rsidRDefault="007A439D"/>
  </w:endnote>
  <w:endnote w:type="continuationSeparator" w:id="0">
    <w:p w14:paraId="4A4E3F0E" w14:textId="77777777" w:rsidR="007A439D" w:rsidRDefault="007A439D" w:rsidP="00EA5DCD">
      <w:r>
        <w:continuationSeparator/>
      </w:r>
    </w:p>
    <w:p w14:paraId="36D5CBBC" w14:textId="77777777" w:rsidR="007A439D" w:rsidRDefault="007A4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57B4" w14:textId="77777777" w:rsidR="00D14B02" w:rsidRDefault="00D14B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5AC4" w14:textId="77777777" w:rsidR="00E350BF" w:rsidRPr="00E350BF" w:rsidRDefault="00E350BF" w:rsidP="00E350BF">
    <w:pPr>
      <w:pStyle w:val="Pieddepage"/>
      <w:pBdr>
        <w:top w:val="single" w:sz="4" w:space="1" w:color="auto"/>
      </w:pBdr>
      <w:tabs>
        <w:tab w:val="left" w:pos="5064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52EE7">
      <w:rPr>
        <w:noProof/>
      </w:rPr>
      <w:t>2</w:t>
    </w:r>
    <w:r>
      <w:fldChar w:fldCharType="end"/>
    </w:r>
    <w:r>
      <w:t xml:space="preserve"> sur </w:t>
    </w:r>
    <w:r w:rsidR="007A439D">
      <w:fldChar w:fldCharType="begin"/>
    </w:r>
    <w:r w:rsidR="007A439D">
      <w:instrText xml:space="preserve"> NUMPAGES </w:instrText>
    </w:r>
    <w:r w:rsidR="007A439D">
      <w:fldChar w:fldCharType="separate"/>
    </w:r>
    <w:r w:rsidR="00152EE7">
      <w:rPr>
        <w:noProof/>
      </w:rPr>
      <w:t>2</w:t>
    </w:r>
    <w:r w:rsidR="007A439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A76A" w14:textId="77777777" w:rsidR="00EA5DCD" w:rsidRDefault="00EA5DCD" w:rsidP="00EA5DCD">
    <w:pPr>
      <w:pStyle w:val="Pieddepage"/>
      <w:jc w:val="center"/>
    </w:pPr>
  </w:p>
  <w:p w14:paraId="78453CA2" w14:textId="77777777" w:rsidR="00787E48" w:rsidRDefault="007031E2" w:rsidP="007031E2">
    <w:pPr>
      <w:pBdr>
        <w:top w:val="single" w:sz="4" w:space="1" w:color="auto"/>
      </w:pBdr>
      <w:jc w:val="center"/>
    </w:pPr>
    <w:r w:rsidRPr="00100434">
      <w:t xml:space="preserve">Ville </w:t>
    </w:r>
    <w:r w:rsidR="00D14B02">
      <w:t xml:space="preserve"> </w:t>
    </w:r>
    <w:r w:rsidRPr="00100434">
      <w:t xml:space="preserve">de Carbonne – </w:t>
    </w:r>
    <w:r w:rsidR="00D14B02">
      <w:t>BP 50007</w:t>
    </w:r>
    <w:r w:rsidR="00787E48">
      <w:t xml:space="preserve"> - </w:t>
    </w:r>
    <w:r w:rsidRPr="00100434">
      <w:t xml:space="preserve">place Jules Ferry – 31390 Carbonne. </w:t>
    </w:r>
  </w:p>
  <w:p w14:paraId="13341CB9" w14:textId="77777777" w:rsidR="007031E2" w:rsidRPr="00100434" w:rsidRDefault="007031E2" w:rsidP="007031E2">
    <w:pPr>
      <w:pBdr>
        <w:top w:val="single" w:sz="4" w:space="1" w:color="auto"/>
      </w:pBdr>
      <w:jc w:val="center"/>
    </w:pPr>
    <w:r w:rsidRPr="00100434">
      <w:t xml:space="preserve">Tél. 05 61 87 </w:t>
    </w:r>
    <w:r w:rsidR="00787E48">
      <w:t>8</w:t>
    </w:r>
    <w:r w:rsidR="00D14B02">
      <w:t>0 03</w:t>
    </w:r>
    <w:r w:rsidRPr="00100434">
      <w:t xml:space="preserve">. Courriel : </w:t>
    </w:r>
    <w:hyperlink r:id="rId1" w:history="1">
      <w:r w:rsidR="00D14B02" w:rsidRPr="000457DF">
        <w:rPr>
          <w:rStyle w:val="Lienhypertexte"/>
        </w:rPr>
        <w:t>contact@ville-carbonne.fr</w:t>
      </w:r>
    </w:hyperlink>
    <w:r w:rsidRPr="00100434">
      <w:t>. Site : www.ville-carbonne.fr</w:t>
    </w:r>
  </w:p>
  <w:p w14:paraId="513EA113" w14:textId="77777777" w:rsidR="00EA5DCD" w:rsidRDefault="00EA5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0EBB" w14:textId="77777777" w:rsidR="007A439D" w:rsidRDefault="007A439D" w:rsidP="00EA5DCD">
      <w:r>
        <w:separator/>
      </w:r>
    </w:p>
    <w:p w14:paraId="3861E451" w14:textId="77777777" w:rsidR="007A439D" w:rsidRDefault="007A439D"/>
  </w:footnote>
  <w:footnote w:type="continuationSeparator" w:id="0">
    <w:p w14:paraId="4BD552CF" w14:textId="77777777" w:rsidR="007A439D" w:rsidRDefault="007A439D" w:rsidP="00EA5DCD">
      <w:r>
        <w:continuationSeparator/>
      </w:r>
    </w:p>
    <w:p w14:paraId="51D6B939" w14:textId="77777777" w:rsidR="007A439D" w:rsidRDefault="007A4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EE34" w14:textId="77777777" w:rsidR="00D14B02" w:rsidRDefault="00D14B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4AA3" w14:textId="77777777" w:rsidR="00D14B02" w:rsidRDefault="00D14B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3BA" w14:textId="77777777" w:rsidR="00EA5DCD" w:rsidRPr="00EA5DCD" w:rsidRDefault="00EA5DCD" w:rsidP="00EA5DCD">
    <w:pPr>
      <w:pStyle w:val="En-tte"/>
      <w:jc w:val="center"/>
      <w:rPr>
        <w:rFonts w:ascii="Trajan Pro" w:hAnsi="Trajan Pro"/>
        <w:spacing w:val="300"/>
      </w:rPr>
    </w:pPr>
    <w:r w:rsidRPr="00EA5DCD">
      <w:rPr>
        <w:rFonts w:ascii="Trajan Pro" w:hAnsi="Trajan Pro"/>
        <w:spacing w:val="300"/>
      </w:rPr>
      <w:t>RÉPUBLIQUE FRANÇAISE</w:t>
    </w:r>
  </w:p>
  <w:p w14:paraId="1D2B708E" w14:textId="77777777" w:rsidR="00EA5DCD" w:rsidRDefault="00EA5DCD" w:rsidP="00AB0124">
    <w:pPr>
      <w:pStyle w:val="En-tte"/>
      <w:tabs>
        <w:tab w:val="left" w:pos="2772"/>
      </w:tabs>
    </w:pPr>
    <w:r>
      <w:tab/>
    </w:r>
    <w:r w:rsidR="00AB0124">
      <w:tab/>
    </w:r>
    <w:r w:rsidR="00C3184D">
      <w:rPr>
        <w:noProof/>
        <w:lang w:eastAsia="fr-FR"/>
      </w:rPr>
      <w:drawing>
        <wp:inline distT="0" distB="0" distL="0" distR="0" wp14:anchorId="514F05BA" wp14:editId="5F9B97E5">
          <wp:extent cx="830580" cy="1226820"/>
          <wp:effectExtent l="0" t="0" r="0" b="0"/>
          <wp:docPr id="4" name="Image 0" descr="Carbonne logo ville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arbonne logo ville 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619"/>
    <w:multiLevelType w:val="hybridMultilevel"/>
    <w:tmpl w:val="6B202ACC"/>
    <w:lvl w:ilvl="0" w:tplc="60E81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87FE9"/>
    <w:multiLevelType w:val="hybridMultilevel"/>
    <w:tmpl w:val="AA66792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5585B2D"/>
    <w:multiLevelType w:val="hybridMultilevel"/>
    <w:tmpl w:val="7FC29982"/>
    <w:lvl w:ilvl="0" w:tplc="B8E00B9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70BA"/>
    <w:multiLevelType w:val="hybridMultilevel"/>
    <w:tmpl w:val="D6727C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1365B"/>
    <w:multiLevelType w:val="hybridMultilevel"/>
    <w:tmpl w:val="A6DA6344"/>
    <w:lvl w:ilvl="0" w:tplc="2BFE2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331A"/>
    <w:multiLevelType w:val="hybridMultilevel"/>
    <w:tmpl w:val="B95EC270"/>
    <w:lvl w:ilvl="0" w:tplc="98D46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E66D04"/>
    <w:multiLevelType w:val="hybridMultilevel"/>
    <w:tmpl w:val="D312D408"/>
    <w:lvl w:ilvl="0" w:tplc="C24C7F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9B92FA7"/>
    <w:multiLevelType w:val="hybridMultilevel"/>
    <w:tmpl w:val="ACDC2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A3387"/>
    <w:multiLevelType w:val="hybridMultilevel"/>
    <w:tmpl w:val="F8F8E1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3218E"/>
    <w:multiLevelType w:val="hybridMultilevel"/>
    <w:tmpl w:val="B95EC270"/>
    <w:lvl w:ilvl="0" w:tplc="98D46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8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E7"/>
    <w:rsid w:val="00001A76"/>
    <w:rsid w:val="0005145F"/>
    <w:rsid w:val="00071BA1"/>
    <w:rsid w:val="00080D9C"/>
    <w:rsid w:val="000D5375"/>
    <w:rsid w:val="000F25B9"/>
    <w:rsid w:val="00152EE7"/>
    <w:rsid w:val="00173D59"/>
    <w:rsid w:val="001834BE"/>
    <w:rsid w:val="0019647E"/>
    <w:rsid w:val="001B1089"/>
    <w:rsid w:val="001D327B"/>
    <w:rsid w:val="00211CBD"/>
    <w:rsid w:val="00215696"/>
    <w:rsid w:val="00287995"/>
    <w:rsid w:val="00294B9E"/>
    <w:rsid w:val="002B0C93"/>
    <w:rsid w:val="00304776"/>
    <w:rsid w:val="00353B8F"/>
    <w:rsid w:val="00363F39"/>
    <w:rsid w:val="003852FD"/>
    <w:rsid w:val="00400B9B"/>
    <w:rsid w:val="00403E71"/>
    <w:rsid w:val="00453BE7"/>
    <w:rsid w:val="00471E05"/>
    <w:rsid w:val="004C6B6F"/>
    <w:rsid w:val="004D40FB"/>
    <w:rsid w:val="005278CE"/>
    <w:rsid w:val="00585490"/>
    <w:rsid w:val="005966C6"/>
    <w:rsid w:val="005A77D2"/>
    <w:rsid w:val="005D04F4"/>
    <w:rsid w:val="006041DA"/>
    <w:rsid w:val="00612AA4"/>
    <w:rsid w:val="00622C16"/>
    <w:rsid w:val="00642BA1"/>
    <w:rsid w:val="006A40E2"/>
    <w:rsid w:val="006B6DD5"/>
    <w:rsid w:val="007031E2"/>
    <w:rsid w:val="00705F0B"/>
    <w:rsid w:val="007214B2"/>
    <w:rsid w:val="007421FC"/>
    <w:rsid w:val="00781CB3"/>
    <w:rsid w:val="00787E48"/>
    <w:rsid w:val="007A0088"/>
    <w:rsid w:val="007A439D"/>
    <w:rsid w:val="007E3865"/>
    <w:rsid w:val="00862FE5"/>
    <w:rsid w:val="008A2576"/>
    <w:rsid w:val="008D7858"/>
    <w:rsid w:val="00931ED6"/>
    <w:rsid w:val="00955BE1"/>
    <w:rsid w:val="0097331D"/>
    <w:rsid w:val="009878D0"/>
    <w:rsid w:val="009A048A"/>
    <w:rsid w:val="009B44D1"/>
    <w:rsid w:val="009E7401"/>
    <w:rsid w:val="009F5D95"/>
    <w:rsid w:val="00A25B81"/>
    <w:rsid w:val="00A53B59"/>
    <w:rsid w:val="00A740C5"/>
    <w:rsid w:val="00A768F1"/>
    <w:rsid w:val="00AB0124"/>
    <w:rsid w:val="00AD3451"/>
    <w:rsid w:val="00B07A54"/>
    <w:rsid w:val="00B07A74"/>
    <w:rsid w:val="00B4139A"/>
    <w:rsid w:val="00B75383"/>
    <w:rsid w:val="00BA47D1"/>
    <w:rsid w:val="00BC606B"/>
    <w:rsid w:val="00BC7299"/>
    <w:rsid w:val="00BE2744"/>
    <w:rsid w:val="00BE66E7"/>
    <w:rsid w:val="00C05B36"/>
    <w:rsid w:val="00C3184D"/>
    <w:rsid w:val="00C564E7"/>
    <w:rsid w:val="00C5739C"/>
    <w:rsid w:val="00C707FC"/>
    <w:rsid w:val="00C86CB8"/>
    <w:rsid w:val="00CA5227"/>
    <w:rsid w:val="00CB75E5"/>
    <w:rsid w:val="00CD589C"/>
    <w:rsid w:val="00CE5CDB"/>
    <w:rsid w:val="00D06983"/>
    <w:rsid w:val="00D14B02"/>
    <w:rsid w:val="00D45D1E"/>
    <w:rsid w:val="00D51B38"/>
    <w:rsid w:val="00D531E2"/>
    <w:rsid w:val="00D761A8"/>
    <w:rsid w:val="00DD7B56"/>
    <w:rsid w:val="00DF0F32"/>
    <w:rsid w:val="00E10C53"/>
    <w:rsid w:val="00E21E0A"/>
    <w:rsid w:val="00E31CF8"/>
    <w:rsid w:val="00E350BF"/>
    <w:rsid w:val="00E437EF"/>
    <w:rsid w:val="00E521CF"/>
    <w:rsid w:val="00E66839"/>
    <w:rsid w:val="00EA5DCD"/>
    <w:rsid w:val="00F20E00"/>
    <w:rsid w:val="00F23221"/>
    <w:rsid w:val="00F2553D"/>
    <w:rsid w:val="00F40994"/>
    <w:rsid w:val="00F95FF8"/>
    <w:rsid w:val="00FA067B"/>
    <w:rsid w:val="00FC48D0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D32A3"/>
  <w15:chartTrackingRefBased/>
  <w15:docId w15:val="{4219B067-9F47-4C91-BCEA-F3379CEE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rsid w:val="00CA5227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55BE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5DCD"/>
  </w:style>
  <w:style w:type="paragraph" w:styleId="Pieddepage">
    <w:name w:val="footer"/>
    <w:basedOn w:val="Normal"/>
    <w:link w:val="PieddepageCar"/>
    <w:uiPriority w:val="99"/>
    <w:unhideWhenUsed/>
    <w:rsid w:val="00EA5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5DCD"/>
  </w:style>
  <w:style w:type="paragraph" w:styleId="Textedebulles">
    <w:name w:val="Balloon Text"/>
    <w:basedOn w:val="Normal"/>
    <w:link w:val="TextedebullesCar"/>
    <w:uiPriority w:val="99"/>
    <w:semiHidden/>
    <w:unhideWhenUsed/>
    <w:rsid w:val="00EA5D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5DCD"/>
    <w:rPr>
      <w:rFonts w:ascii="Tahoma" w:hAnsi="Tahoma" w:cs="Tahoma"/>
      <w:sz w:val="16"/>
      <w:szCs w:val="16"/>
    </w:rPr>
  </w:style>
  <w:style w:type="paragraph" w:styleId="Sansinterligne">
    <w:name w:val="No Spacing"/>
    <w:aliases w:val="ordre du jour intertitre partie"/>
    <w:next w:val="Normal"/>
    <w:autoRedefine/>
    <w:uiPriority w:val="1"/>
    <w:rsid w:val="00E521CF"/>
    <w:pPr>
      <w:spacing w:before="120" w:after="120"/>
      <w:ind w:firstLine="426"/>
    </w:pPr>
    <w:rPr>
      <w:rFonts w:ascii="HelveticaNeue" w:hAnsi="HelveticaNeue"/>
      <w:sz w:val="22"/>
      <w:lang w:eastAsia="en-US"/>
    </w:rPr>
  </w:style>
  <w:style w:type="character" w:customStyle="1" w:styleId="Rfrenceple">
    <w:name w:val="Référence pâle"/>
    <w:uiPriority w:val="31"/>
    <w:rsid w:val="00955BE1"/>
    <w:rPr>
      <w:smallCaps/>
      <w:color w:val="5A5A5A"/>
    </w:rPr>
  </w:style>
  <w:style w:type="character" w:customStyle="1" w:styleId="Titre1Car">
    <w:name w:val="Titre 1 Car"/>
    <w:link w:val="Titre1"/>
    <w:uiPriority w:val="9"/>
    <w:rsid w:val="00955BE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SOUSTITRE">
    <w:name w:val="SOUS TITRE"/>
    <w:basedOn w:val="Sansinterligne"/>
    <w:qFormat/>
    <w:rsid w:val="00E521CF"/>
    <w:pPr>
      <w:spacing w:before="240"/>
      <w:ind w:firstLine="425"/>
    </w:pPr>
    <w:rPr>
      <w:sz w:val="28"/>
    </w:rPr>
  </w:style>
  <w:style w:type="paragraph" w:customStyle="1" w:styleId="INTERTITRE">
    <w:name w:val="INTERTITRE"/>
    <w:basedOn w:val="Sansinterligne"/>
    <w:autoRedefine/>
    <w:qFormat/>
    <w:rsid w:val="00CB75E5"/>
    <w:pPr>
      <w:ind w:firstLine="0"/>
    </w:pPr>
    <w:rPr>
      <w:rFonts w:ascii="Arial" w:hAnsi="Arial" w:cs="Arial"/>
      <w:b/>
    </w:rPr>
  </w:style>
  <w:style w:type="paragraph" w:customStyle="1" w:styleId="TEXTECOURANT">
    <w:name w:val="TEXTE COURANT"/>
    <w:basedOn w:val="Normal"/>
    <w:next w:val="Normal"/>
    <w:autoRedefine/>
    <w:qFormat/>
    <w:rsid w:val="004D40FB"/>
    <w:pPr>
      <w:tabs>
        <w:tab w:val="left" w:pos="5529"/>
      </w:tabs>
      <w:ind w:left="709"/>
    </w:pPr>
  </w:style>
  <w:style w:type="paragraph" w:customStyle="1" w:styleId="REFCOURRIER">
    <w:name w:val="REF COURRIER"/>
    <w:basedOn w:val="TEXTECOURANT"/>
    <w:autoRedefine/>
    <w:qFormat/>
    <w:rsid w:val="00CA5227"/>
    <w:pPr>
      <w:spacing w:before="480"/>
      <w:ind w:left="0"/>
      <w:contextualSpacing/>
    </w:pPr>
    <w:rPr>
      <w:i/>
      <w:sz w:val="20"/>
      <w:szCs w:val="20"/>
    </w:rPr>
  </w:style>
  <w:style w:type="character" w:styleId="Lienhypertexte">
    <w:name w:val="Hyperlink"/>
    <w:uiPriority w:val="99"/>
    <w:unhideWhenUsed/>
    <w:rsid w:val="007031E2"/>
    <w:rPr>
      <w:color w:val="0563C1"/>
      <w:u w:val="single"/>
    </w:rPr>
  </w:style>
  <w:style w:type="paragraph" w:customStyle="1" w:styleId="OBJET">
    <w:name w:val="OBJET"/>
    <w:basedOn w:val="TEXTECOURANT"/>
    <w:qFormat/>
    <w:rsid w:val="007031E2"/>
    <w:pPr>
      <w:spacing w:before="240" w:after="360"/>
    </w:pPr>
    <w:rPr>
      <w:b/>
    </w:rPr>
  </w:style>
  <w:style w:type="paragraph" w:customStyle="1" w:styleId="TEXTECOURANTespap">
    <w:name w:val="TEXTE COURANT esp ap"/>
    <w:basedOn w:val="TEXTECOURANT"/>
    <w:qFormat/>
    <w:rsid w:val="00E350BF"/>
    <w:pPr>
      <w:spacing w:after="240"/>
    </w:pPr>
  </w:style>
  <w:style w:type="character" w:customStyle="1" w:styleId="TEXECOURANTGRAS">
    <w:name w:val="TEXE COURANT GRAS"/>
    <w:uiPriority w:val="1"/>
    <w:rsid w:val="00D51B38"/>
    <w:rPr>
      <w:b/>
    </w:rPr>
  </w:style>
  <w:style w:type="paragraph" w:customStyle="1" w:styleId="DESTINATAIRE">
    <w:name w:val="DESTINATAIRE"/>
    <w:basedOn w:val="TEXTECOURANT"/>
    <w:qFormat/>
    <w:rsid w:val="007031E2"/>
    <w:pPr>
      <w:tabs>
        <w:tab w:val="left" w:pos="5387"/>
      </w:tabs>
      <w:spacing w:before="240"/>
      <w:contextualSpacing/>
    </w:pPr>
    <w:rPr>
      <w:sz w:val="24"/>
      <w:szCs w:val="24"/>
    </w:rPr>
  </w:style>
  <w:style w:type="paragraph" w:customStyle="1" w:styleId="Signature1">
    <w:name w:val="Signature1"/>
    <w:basedOn w:val="Normal"/>
    <w:autoRedefine/>
    <w:qFormat/>
    <w:rsid w:val="000F25B9"/>
    <w:pPr>
      <w:tabs>
        <w:tab w:val="left" w:pos="5103"/>
      </w:tabs>
      <w:spacing w:before="24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A2576"/>
    <w:rPr>
      <w:color w:val="605E5C"/>
      <w:shd w:val="clear" w:color="auto" w:fill="E1DFDD"/>
    </w:rPr>
  </w:style>
  <w:style w:type="character" w:customStyle="1" w:styleId="fontstyle31">
    <w:name w:val="fontstyle31"/>
    <w:basedOn w:val="Policepardfaut"/>
    <w:rsid w:val="007A0088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table" w:styleId="Grilledutableau">
    <w:name w:val="Table Grid"/>
    <w:basedOn w:val="TableauNormal"/>
    <w:uiPriority w:val="59"/>
    <w:rsid w:val="00D0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50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046252409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2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culturel@ville-carbonn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ville-carbonn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STE%202\concours%20d'ecriture\FORMULAIRE%20PARTICIPATION%20GROUP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3D3A-5576-475B-91A8-9BCC7EF2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PARTICIPATION GROUPES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Links>
    <vt:vector size="18" baseType="variant"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mailto:service.communication@ville-carbonne.fr</vt:lpwstr>
      </vt:variant>
      <vt:variant>
        <vt:lpwstr/>
      </vt:variant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http://www.ville-carbonne.fr/</vt:lpwstr>
      </vt:variant>
      <vt:variant>
        <vt:lpwstr/>
      </vt:variant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mailto:contact@ville-carbonne.fr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8</cp:revision>
  <cp:lastPrinted>2021-07-10T08:06:00Z</cp:lastPrinted>
  <dcterms:created xsi:type="dcterms:W3CDTF">2021-06-11T08:46:00Z</dcterms:created>
  <dcterms:modified xsi:type="dcterms:W3CDTF">2021-07-16T08:24:00Z</dcterms:modified>
</cp:coreProperties>
</file>